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2E786E" w:rsidRDefault="00B852AE" w:rsidP="006F1ED3">
      <w:pPr>
        <w:jc w:val="both"/>
        <w:rPr>
          <w:rFonts w:ascii="Arial" w:hAnsi="Arial" w:cs="Arial"/>
          <w:color w:val="808080"/>
        </w:rPr>
      </w:pPr>
    </w:p>
    <w:p w:rsidR="00DE5048" w:rsidRPr="002E786E" w:rsidRDefault="00DE5048" w:rsidP="006F1ED3">
      <w:pPr>
        <w:jc w:val="both"/>
        <w:rPr>
          <w:rFonts w:ascii="Arial" w:hAnsi="Arial" w:cs="Arial"/>
          <w:color w:val="808080"/>
        </w:rPr>
      </w:pPr>
    </w:p>
    <w:p w:rsidR="00DE5048" w:rsidRPr="002E786E" w:rsidRDefault="00DE5048" w:rsidP="006F1ED3">
      <w:pPr>
        <w:jc w:val="both"/>
        <w:rPr>
          <w:rFonts w:ascii="Arial" w:hAnsi="Arial" w:cs="Arial"/>
          <w:color w:val="808080"/>
        </w:rPr>
      </w:pPr>
    </w:p>
    <w:p w:rsidR="006F1ED3" w:rsidRPr="006F1ED3" w:rsidRDefault="006F1ED3" w:rsidP="006F1ED3">
      <w:pPr>
        <w:pStyle w:val="BodyText3"/>
        <w:tabs>
          <w:tab w:val="clear" w:pos="144"/>
          <w:tab w:val="clear" w:pos="720"/>
          <w:tab w:val="clear" w:pos="2160"/>
          <w:tab w:val="left" w:pos="0"/>
          <w:tab w:val="left" w:pos="1584"/>
          <w:tab w:val="left" w:pos="2304"/>
          <w:tab w:val="left" w:pos="8931"/>
        </w:tabs>
        <w:jc w:val="both"/>
        <w:rPr>
          <w:rFonts w:ascii="Arial" w:hAnsi="Arial" w:cs="Arial"/>
          <w:b/>
          <w:color w:val="000000"/>
          <w:sz w:val="32"/>
          <w:szCs w:val="32"/>
          <w:u w:val="single"/>
          <w:lang w:eastAsia="en-AU"/>
        </w:rPr>
      </w:pPr>
      <w:r w:rsidRPr="006F1ED3">
        <w:rPr>
          <w:rFonts w:ascii="Arial" w:hAnsi="Arial" w:cs="Arial"/>
          <w:b/>
          <w:color w:val="000000"/>
          <w:sz w:val="32"/>
          <w:szCs w:val="32"/>
          <w:u w:val="single"/>
          <w:lang w:val="en-AU" w:eastAsia="en-AU"/>
        </w:rPr>
        <w:t>Event management</w:t>
      </w:r>
      <w:r w:rsidRPr="006F1ED3">
        <w:rPr>
          <w:rFonts w:ascii="Arial" w:hAnsi="Arial" w:cs="Arial"/>
          <w:b/>
          <w:color w:val="000000"/>
          <w:sz w:val="32"/>
          <w:szCs w:val="32"/>
          <w:u w:val="single"/>
          <w:lang w:eastAsia="en-AU"/>
        </w:rPr>
        <w:t xml:space="preserve"> time</w:t>
      </w:r>
      <w:r w:rsidRPr="006F1ED3">
        <w:rPr>
          <w:rFonts w:ascii="Arial" w:hAnsi="Arial" w:cs="Arial"/>
          <w:b/>
          <w:color w:val="000000"/>
          <w:sz w:val="32"/>
          <w:szCs w:val="32"/>
          <w:u w:val="single"/>
          <w:lang w:val="en-AU" w:eastAsia="en-AU"/>
        </w:rPr>
        <w:t xml:space="preserve"> lines</w:t>
      </w:r>
      <w:r w:rsidRPr="006F1ED3">
        <w:rPr>
          <w:rFonts w:ascii="Arial" w:hAnsi="Arial" w:cs="Arial"/>
          <w:b/>
          <w:color w:val="000000"/>
          <w:sz w:val="32"/>
          <w:szCs w:val="32"/>
          <w:u w:val="single"/>
          <w:lang w:eastAsia="en-AU"/>
        </w:rPr>
        <w:t xml:space="preserve">    </w:t>
      </w:r>
    </w:p>
    <w:p w:rsidR="006F1ED3" w:rsidRPr="00276136" w:rsidRDefault="006F1ED3" w:rsidP="006F1ED3">
      <w:pPr>
        <w:pStyle w:val="BodyText3"/>
        <w:tabs>
          <w:tab w:val="clear" w:pos="144"/>
          <w:tab w:val="clear" w:pos="720"/>
          <w:tab w:val="clear" w:pos="2160"/>
          <w:tab w:val="left" w:pos="0"/>
          <w:tab w:val="left" w:pos="1584"/>
          <w:tab w:val="left" w:pos="2304"/>
          <w:tab w:val="left" w:pos="8931"/>
        </w:tabs>
        <w:jc w:val="both"/>
        <w:rPr>
          <w:rFonts w:ascii="Arial" w:hAnsi="Arial" w:cs="Arial"/>
          <w:b/>
          <w:color w:val="000000"/>
          <w:sz w:val="22"/>
          <w:szCs w:val="22"/>
          <w:lang w:val="en-AU" w:eastAsia="en-AU"/>
        </w:rPr>
      </w:pPr>
    </w:p>
    <w:p w:rsidR="006F1ED3" w:rsidRPr="00276136" w:rsidRDefault="006F1ED3" w:rsidP="006F1ED3">
      <w:pPr>
        <w:pStyle w:val="BodyText3"/>
        <w:tabs>
          <w:tab w:val="clear" w:pos="144"/>
          <w:tab w:val="clear" w:pos="720"/>
          <w:tab w:val="clear" w:pos="2160"/>
          <w:tab w:val="left" w:pos="0"/>
          <w:tab w:val="left" w:pos="1584"/>
          <w:tab w:val="left" w:pos="2304"/>
          <w:tab w:val="left" w:pos="8931"/>
        </w:tabs>
        <w:jc w:val="both"/>
        <w:rPr>
          <w:rFonts w:ascii="Arial" w:hAnsi="Arial" w:cs="Arial"/>
          <w:b/>
          <w:color w:val="000000"/>
          <w:szCs w:val="24"/>
          <w:lang w:val="en-AU" w:eastAsia="en-AU"/>
        </w:rPr>
      </w:pPr>
      <w:r w:rsidRPr="00276136">
        <w:rPr>
          <w:rFonts w:ascii="Arial" w:hAnsi="Arial" w:cs="Arial"/>
          <w:b/>
          <w:color w:val="000000"/>
          <w:szCs w:val="24"/>
          <w:lang w:val="en-AU" w:eastAsia="en-AU"/>
        </w:rPr>
        <w:t>12 Months prior;</w:t>
      </w:r>
    </w:p>
    <w:p w:rsidR="006F1ED3" w:rsidRDefault="00276136" w:rsidP="006F1ED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 </w:t>
      </w:r>
      <w:r w:rsidR="006F1ED3" w:rsidRPr="007C4F22">
        <w:rPr>
          <w:rFonts w:ascii="Arial" w:hAnsi="Arial" w:cs="Arial"/>
        </w:rPr>
        <w:t>Organising Committee</w:t>
      </w:r>
      <w:r>
        <w:rPr>
          <w:rFonts w:ascii="Arial" w:hAnsi="Arial" w:cs="Arial"/>
        </w:rPr>
        <w:t xml:space="preserve"> (HOC)</w:t>
      </w:r>
      <w:r w:rsidR="006F1ED3" w:rsidRPr="007C4F22">
        <w:rPr>
          <w:rFonts w:ascii="Arial" w:hAnsi="Arial" w:cs="Arial"/>
        </w:rPr>
        <w:t xml:space="preserve"> est</w:t>
      </w:r>
      <w:r w:rsidR="006F1ED3">
        <w:rPr>
          <w:rFonts w:ascii="Arial" w:hAnsi="Arial" w:cs="Arial"/>
        </w:rPr>
        <w:t xml:space="preserve">ablished and meeting </w:t>
      </w:r>
      <w:r>
        <w:rPr>
          <w:rFonts w:ascii="Arial" w:hAnsi="Arial" w:cs="Arial"/>
        </w:rPr>
        <w:t>regularly</w:t>
      </w:r>
      <w:r w:rsidR="006F1ED3">
        <w:rPr>
          <w:rFonts w:ascii="Arial" w:hAnsi="Arial" w:cs="Arial"/>
        </w:rPr>
        <w:t>.</w:t>
      </w:r>
    </w:p>
    <w:p w:rsidR="00276136" w:rsidRPr="007C4F22" w:rsidRDefault="00276136" w:rsidP="006F1ED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 xml:space="preserve">Canoe </w:t>
      </w:r>
      <w:r w:rsidRPr="00AF18CC">
        <w:rPr>
          <w:rFonts w:ascii="Arial" w:hAnsi="Arial" w:cs="Arial"/>
          <w:lang w:eastAsia="en-AU"/>
        </w:rPr>
        <w:t>Slalom Committee Chair and the designated Technical Delegate to be informed of</w:t>
      </w:r>
      <w:r>
        <w:rPr>
          <w:rFonts w:ascii="Arial" w:hAnsi="Arial" w:cs="Arial"/>
          <w:lang w:eastAsia="en-AU"/>
        </w:rPr>
        <w:t xml:space="preserve"> HOC</w:t>
      </w:r>
      <w:r w:rsidRPr="00AF18CC">
        <w:rPr>
          <w:rFonts w:ascii="Arial" w:hAnsi="Arial" w:cs="Arial"/>
          <w:lang w:eastAsia="en-AU"/>
        </w:rPr>
        <w:t xml:space="preserve"> structure and key members</w:t>
      </w:r>
    </w:p>
    <w:p w:rsidR="006F1ED3" w:rsidRPr="007C4F22" w:rsidRDefault="00505B7E" w:rsidP="006F1ED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Draft Competition S</w:t>
      </w:r>
      <w:r w:rsidR="006F1ED3" w:rsidRPr="007C4F22">
        <w:rPr>
          <w:rFonts w:ascii="Arial" w:hAnsi="Arial" w:cs="Arial"/>
        </w:rPr>
        <w:t xml:space="preserve">chedule sent to the </w:t>
      </w:r>
      <w:r w:rsidR="00276136">
        <w:rPr>
          <w:rFonts w:ascii="Arial" w:hAnsi="Arial" w:cs="Arial"/>
        </w:rPr>
        <w:t xml:space="preserve">Canoe </w:t>
      </w:r>
      <w:r w:rsidR="006F1ED3" w:rsidRPr="007C4F22">
        <w:rPr>
          <w:rFonts w:ascii="Arial" w:hAnsi="Arial" w:cs="Arial"/>
        </w:rPr>
        <w:t xml:space="preserve">Slalom Committee Chair and the designated Technical Delegate </w:t>
      </w:r>
    </w:p>
    <w:p w:rsidR="006F1ED3" w:rsidRPr="00276136" w:rsidRDefault="00505B7E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Draft T</w:t>
      </w:r>
      <w:r w:rsidR="006F1ED3" w:rsidRPr="00276136">
        <w:rPr>
          <w:rFonts w:ascii="Arial" w:hAnsi="Arial" w:cs="Arial"/>
        </w:rPr>
        <w:t xml:space="preserve">raining schedule sent to the </w:t>
      </w:r>
      <w:r w:rsidR="00276136" w:rsidRPr="00276136">
        <w:rPr>
          <w:rFonts w:ascii="Arial" w:hAnsi="Arial" w:cs="Arial"/>
        </w:rPr>
        <w:t xml:space="preserve">Canoe </w:t>
      </w:r>
      <w:r w:rsidR="006F1ED3" w:rsidRPr="00276136">
        <w:rPr>
          <w:rFonts w:ascii="Arial" w:hAnsi="Arial" w:cs="Arial"/>
        </w:rPr>
        <w:t>Slalom Committee</w:t>
      </w:r>
      <w:r w:rsidR="00276136" w:rsidRPr="00276136">
        <w:rPr>
          <w:rFonts w:ascii="Arial" w:hAnsi="Arial" w:cs="Arial"/>
        </w:rPr>
        <w:t xml:space="preserve"> Chair</w:t>
      </w:r>
    </w:p>
    <w:p w:rsidR="006F1ED3" w:rsidRPr="007C4F22" w:rsidRDefault="006F1ED3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Technical Organiser appointed </w:t>
      </w:r>
    </w:p>
    <w:p w:rsidR="006F1ED3" w:rsidRPr="007C4F22" w:rsidRDefault="006F1ED3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Judges, Officials and Volunteer training calendar developed </w:t>
      </w:r>
    </w:p>
    <w:p w:rsidR="006F1ED3" w:rsidRPr="00AF18CC" w:rsidRDefault="006F1ED3" w:rsidP="006F1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 xml:space="preserve">Final </w:t>
      </w:r>
      <w:r w:rsidR="00276136">
        <w:rPr>
          <w:rFonts w:ascii="Arial" w:hAnsi="Arial" w:cs="Arial"/>
          <w:lang w:eastAsia="en-AU"/>
        </w:rPr>
        <w:t>V</w:t>
      </w:r>
      <w:r w:rsidRPr="00AF18CC">
        <w:rPr>
          <w:rFonts w:ascii="Arial" w:hAnsi="Arial" w:cs="Arial"/>
          <w:lang w:eastAsia="en-AU"/>
        </w:rPr>
        <w:t>enue Use Agreement in place</w:t>
      </w:r>
    </w:p>
    <w:p w:rsidR="006F1ED3" w:rsidRPr="00AF18CC" w:rsidRDefault="006F1ED3" w:rsidP="006F1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>Financing and sponsorship secured</w:t>
      </w:r>
    </w:p>
    <w:p w:rsidR="006F1ED3" w:rsidRPr="00AF18CC" w:rsidRDefault="00505B7E" w:rsidP="006F1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Negotiations commenced with Local, National and I</w:t>
      </w:r>
      <w:r w:rsidR="006F1ED3" w:rsidRPr="00AF18CC">
        <w:rPr>
          <w:rFonts w:ascii="Arial" w:hAnsi="Arial" w:cs="Arial"/>
          <w:lang w:eastAsia="en-AU"/>
        </w:rPr>
        <w:t xml:space="preserve">nternational media for </w:t>
      </w:r>
      <w:r w:rsidR="00276136">
        <w:rPr>
          <w:rFonts w:ascii="Arial" w:hAnsi="Arial" w:cs="Arial"/>
          <w:lang w:eastAsia="en-AU"/>
        </w:rPr>
        <w:t>event</w:t>
      </w:r>
      <w:r w:rsidR="006F1ED3" w:rsidRPr="00AF18CC">
        <w:rPr>
          <w:rFonts w:ascii="Arial" w:hAnsi="Arial" w:cs="Arial"/>
          <w:lang w:eastAsia="en-AU"/>
        </w:rPr>
        <w:t xml:space="preserve"> exposure</w:t>
      </w:r>
    </w:p>
    <w:p w:rsidR="006F1ED3" w:rsidRPr="00AF18CC" w:rsidRDefault="006F1ED3" w:rsidP="006F1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en-AU"/>
        </w:rPr>
      </w:pPr>
      <w:r w:rsidRPr="00AF18CC">
        <w:rPr>
          <w:rFonts w:ascii="Arial" w:hAnsi="Arial" w:cs="Arial"/>
          <w:lang w:eastAsia="en-AU"/>
        </w:rPr>
        <w:t xml:space="preserve">Volunteer Recruitment commenced </w:t>
      </w:r>
    </w:p>
    <w:p w:rsidR="006F1ED3" w:rsidRDefault="006F1ED3" w:rsidP="006F1ED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6F1ED3" w:rsidRPr="007C4F22" w:rsidRDefault="006F1ED3" w:rsidP="006F1ED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6F1ED3" w:rsidRPr="006F1ED3" w:rsidRDefault="006F1ED3" w:rsidP="006F1E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1ED3">
        <w:rPr>
          <w:rFonts w:ascii="Arial" w:hAnsi="Arial" w:cs="Arial"/>
          <w:b/>
          <w:sz w:val="24"/>
          <w:szCs w:val="24"/>
        </w:rPr>
        <w:t>6 Months prior;</w:t>
      </w:r>
    </w:p>
    <w:p w:rsidR="006F1ED3" w:rsidRPr="007C4F22" w:rsidRDefault="006F1ED3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Results Hardware and Software in place with full training program developed for use. </w:t>
      </w:r>
    </w:p>
    <w:p w:rsidR="006F1ED3" w:rsidRPr="007C4F22" w:rsidRDefault="006F1ED3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Volunteer </w:t>
      </w:r>
      <w:r w:rsidRPr="00276136">
        <w:rPr>
          <w:rFonts w:ascii="Arial" w:hAnsi="Arial" w:cs="Arial"/>
        </w:rPr>
        <w:t xml:space="preserve">Recruitment </w:t>
      </w:r>
      <w:r w:rsidR="00276136" w:rsidRPr="00276136">
        <w:rPr>
          <w:rFonts w:ascii="Arial" w:hAnsi="Arial" w:cs="Arial"/>
        </w:rPr>
        <w:t>continuing</w:t>
      </w:r>
    </w:p>
    <w:p w:rsidR="00276136" w:rsidRDefault="00276136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International Technical Officials appointed</w:t>
      </w:r>
      <w:r w:rsidR="00505B7E">
        <w:rPr>
          <w:rFonts w:ascii="Arial" w:hAnsi="Arial" w:cs="Arial"/>
        </w:rPr>
        <w:t xml:space="preserve"> by ICF</w:t>
      </w:r>
    </w:p>
    <w:p w:rsidR="006F1ED3" w:rsidRPr="007C4F22" w:rsidRDefault="006F1ED3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Local </w:t>
      </w:r>
      <w:r w:rsidR="00276136">
        <w:rPr>
          <w:rFonts w:ascii="Arial" w:hAnsi="Arial" w:cs="Arial"/>
        </w:rPr>
        <w:t xml:space="preserve">Technical </w:t>
      </w:r>
      <w:r w:rsidRPr="007C4F22">
        <w:rPr>
          <w:rFonts w:ascii="Arial" w:hAnsi="Arial" w:cs="Arial"/>
        </w:rPr>
        <w:t xml:space="preserve">Officials selected </w:t>
      </w:r>
      <w:r w:rsidR="00505B7E">
        <w:rPr>
          <w:rFonts w:ascii="Arial" w:hAnsi="Arial" w:cs="Arial"/>
        </w:rPr>
        <w:t>by HOC</w:t>
      </w:r>
    </w:p>
    <w:p w:rsidR="006F1ED3" w:rsidRPr="00276136" w:rsidRDefault="006F1ED3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7C4F22">
        <w:rPr>
          <w:rFonts w:ascii="Arial" w:hAnsi="Arial" w:cs="Arial"/>
        </w:rPr>
        <w:t xml:space="preserve">Orders placed and/or construction commenced for all equipment required for </w:t>
      </w:r>
      <w:r w:rsidR="00276136">
        <w:rPr>
          <w:rFonts w:ascii="Arial" w:hAnsi="Arial" w:cs="Arial"/>
        </w:rPr>
        <w:t xml:space="preserve">the </w:t>
      </w:r>
      <w:r w:rsidRPr="007C4F22">
        <w:rPr>
          <w:rFonts w:ascii="Arial" w:hAnsi="Arial" w:cs="Arial"/>
        </w:rPr>
        <w:t>event incl</w:t>
      </w:r>
      <w:r w:rsidR="00276136">
        <w:rPr>
          <w:rFonts w:ascii="Arial" w:hAnsi="Arial" w:cs="Arial"/>
        </w:rPr>
        <w:t>uding;</w:t>
      </w:r>
      <w:r w:rsidRPr="007C4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Equipment Control measuring</w:t>
      </w:r>
      <w:r w:rsidR="00276136">
        <w:rPr>
          <w:rFonts w:ascii="Arial" w:hAnsi="Arial" w:cs="Arial"/>
        </w:rPr>
        <w:t xml:space="preserve"> equipment</w:t>
      </w:r>
      <w:r w:rsidRPr="007C4F22">
        <w:rPr>
          <w:rFonts w:ascii="Arial" w:hAnsi="Arial" w:cs="Arial"/>
        </w:rPr>
        <w:t xml:space="preserve">, </w:t>
      </w:r>
      <w:r w:rsidR="00276136">
        <w:rPr>
          <w:rFonts w:ascii="Arial" w:hAnsi="Arial" w:cs="Arial"/>
        </w:rPr>
        <w:t>Gate J</w:t>
      </w:r>
      <w:r w:rsidRPr="007C4F22">
        <w:rPr>
          <w:rFonts w:ascii="Arial" w:hAnsi="Arial" w:cs="Arial"/>
        </w:rPr>
        <w:t xml:space="preserve">udges paddles, Race </w:t>
      </w:r>
      <w:r w:rsidR="00276136">
        <w:rPr>
          <w:rFonts w:ascii="Arial" w:hAnsi="Arial" w:cs="Arial"/>
        </w:rPr>
        <w:t xml:space="preserve">and training </w:t>
      </w:r>
      <w:r w:rsidRPr="007C4F22">
        <w:rPr>
          <w:rFonts w:ascii="Arial" w:hAnsi="Arial" w:cs="Arial"/>
        </w:rPr>
        <w:t>Bibs, Start and Finish Banners, merchandise, rescue equip</w:t>
      </w:r>
      <w:r w:rsidR="00505B7E">
        <w:rPr>
          <w:rFonts w:ascii="Arial" w:hAnsi="Arial" w:cs="Arial"/>
        </w:rPr>
        <w:t>ment</w:t>
      </w:r>
      <w:r w:rsidRPr="007C4F22">
        <w:rPr>
          <w:rFonts w:ascii="Arial" w:hAnsi="Arial" w:cs="Arial"/>
        </w:rPr>
        <w:t xml:space="preserve">, </w:t>
      </w:r>
      <w:r w:rsidR="00276136">
        <w:rPr>
          <w:rFonts w:ascii="Arial" w:hAnsi="Arial" w:cs="Arial"/>
        </w:rPr>
        <w:t xml:space="preserve">competition </w:t>
      </w:r>
      <w:r w:rsidRPr="00276136">
        <w:rPr>
          <w:rFonts w:ascii="Arial" w:hAnsi="Arial" w:cs="Arial"/>
        </w:rPr>
        <w:t>gates and wires, communications equipment, scaffolding, tents, office equipment and all remaining FF&amp;</w:t>
      </w:r>
      <w:r w:rsidR="00505B7E">
        <w:rPr>
          <w:rFonts w:ascii="Arial" w:hAnsi="Arial" w:cs="Arial"/>
        </w:rPr>
        <w:t>E</w:t>
      </w:r>
      <w:r w:rsidRPr="00276136">
        <w:rPr>
          <w:rFonts w:ascii="Arial" w:hAnsi="Arial" w:cs="Arial"/>
        </w:rPr>
        <w:t xml:space="preserve"> </w:t>
      </w:r>
    </w:p>
    <w:p w:rsidR="006F1ED3" w:rsidRPr="00276136" w:rsidRDefault="006F1ED3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276136">
        <w:rPr>
          <w:rFonts w:ascii="Arial" w:hAnsi="Arial" w:cs="Arial"/>
        </w:rPr>
        <w:t xml:space="preserve">Formal invitations sent to </w:t>
      </w:r>
      <w:r w:rsidR="00276136">
        <w:rPr>
          <w:rFonts w:ascii="Arial" w:hAnsi="Arial" w:cs="Arial"/>
        </w:rPr>
        <w:t xml:space="preserve">all </w:t>
      </w:r>
      <w:r w:rsidRPr="00276136">
        <w:rPr>
          <w:rFonts w:ascii="Arial" w:hAnsi="Arial" w:cs="Arial"/>
        </w:rPr>
        <w:t xml:space="preserve">Federations, </w:t>
      </w:r>
    </w:p>
    <w:p w:rsidR="006F1ED3" w:rsidRPr="00AF18CC" w:rsidRDefault="006F1ED3" w:rsidP="006F1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 xml:space="preserve">Report to the </w:t>
      </w:r>
      <w:r w:rsidR="00276136">
        <w:rPr>
          <w:rFonts w:ascii="Arial" w:hAnsi="Arial" w:cs="Arial"/>
          <w:lang w:eastAsia="en-AU"/>
        </w:rPr>
        <w:t xml:space="preserve">Canoe </w:t>
      </w:r>
      <w:r w:rsidRPr="00AF18CC">
        <w:rPr>
          <w:rFonts w:ascii="Arial" w:hAnsi="Arial" w:cs="Arial"/>
          <w:lang w:eastAsia="en-AU"/>
        </w:rPr>
        <w:t>Slalom Committee Chair and the designated Technical Delegate regarding the status of preparations for the event.</w:t>
      </w:r>
    </w:p>
    <w:p w:rsidR="006F1ED3" w:rsidRDefault="006F1ED3" w:rsidP="006F1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>Event Budget developed and in place</w:t>
      </w:r>
    </w:p>
    <w:p w:rsidR="009811C8" w:rsidRPr="00AF18CC" w:rsidRDefault="009811C8" w:rsidP="006F1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ICF development program planning finalised</w:t>
      </w:r>
    </w:p>
    <w:p w:rsidR="006F1ED3" w:rsidRDefault="006F1ED3" w:rsidP="006F1ED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6F1ED3" w:rsidRPr="007C4F22" w:rsidRDefault="006F1ED3" w:rsidP="006F1ED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6F1ED3" w:rsidRPr="006F1ED3" w:rsidRDefault="006F1ED3" w:rsidP="006F1ED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F1ED3">
        <w:rPr>
          <w:rFonts w:ascii="Arial" w:hAnsi="Arial" w:cs="Arial"/>
          <w:b/>
          <w:sz w:val="24"/>
          <w:szCs w:val="24"/>
        </w:rPr>
        <w:t>3 Months prior;</w:t>
      </w:r>
    </w:p>
    <w:p w:rsidR="006F1ED3" w:rsidRPr="007C4F22" w:rsidRDefault="006F1ED3" w:rsidP="006F1ED3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All local </w:t>
      </w:r>
      <w:r w:rsidR="00276136">
        <w:rPr>
          <w:rFonts w:ascii="Arial" w:hAnsi="Arial" w:cs="Arial"/>
        </w:rPr>
        <w:t>Technical O</w:t>
      </w:r>
      <w:r w:rsidR="00505B7E">
        <w:rPr>
          <w:rFonts w:ascii="Arial" w:hAnsi="Arial" w:cs="Arial"/>
        </w:rPr>
        <w:t>fficial and V</w:t>
      </w:r>
      <w:r w:rsidRPr="007C4F22">
        <w:rPr>
          <w:rFonts w:ascii="Arial" w:hAnsi="Arial" w:cs="Arial"/>
        </w:rPr>
        <w:t xml:space="preserve">olunteer positions filled. </w:t>
      </w:r>
    </w:p>
    <w:p w:rsidR="006F1ED3" w:rsidRPr="007C4F22" w:rsidRDefault="006F1ED3" w:rsidP="006F1ED3">
      <w:pPr>
        <w:pStyle w:val="TableText"/>
        <w:numPr>
          <w:ilvl w:val="0"/>
          <w:numId w:val="2"/>
        </w:numPr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7C4F22">
        <w:rPr>
          <w:rFonts w:ascii="Arial" w:hAnsi="Arial" w:cs="Arial"/>
          <w:sz w:val="22"/>
          <w:szCs w:val="22"/>
        </w:rPr>
        <w:t xml:space="preserve">Venue </w:t>
      </w:r>
      <w:r w:rsidR="00276136">
        <w:rPr>
          <w:rFonts w:ascii="Arial" w:hAnsi="Arial" w:cs="Arial"/>
          <w:sz w:val="22"/>
          <w:szCs w:val="22"/>
        </w:rPr>
        <w:t xml:space="preserve">layout </w:t>
      </w:r>
      <w:r w:rsidRPr="007C4F22">
        <w:rPr>
          <w:rFonts w:ascii="Arial" w:hAnsi="Arial" w:cs="Arial"/>
          <w:sz w:val="22"/>
          <w:szCs w:val="22"/>
        </w:rPr>
        <w:t>diagram, including marketing and sponsor elements</w:t>
      </w:r>
      <w:r w:rsidR="00276136">
        <w:rPr>
          <w:rFonts w:ascii="Arial" w:hAnsi="Arial" w:cs="Arial"/>
          <w:sz w:val="22"/>
          <w:szCs w:val="22"/>
        </w:rPr>
        <w:t xml:space="preserve"> complete</w:t>
      </w:r>
      <w:r w:rsidRPr="007C4F22">
        <w:rPr>
          <w:rFonts w:ascii="Arial" w:hAnsi="Arial" w:cs="Arial"/>
          <w:sz w:val="22"/>
          <w:szCs w:val="22"/>
        </w:rPr>
        <w:t xml:space="preserve"> </w:t>
      </w:r>
    </w:p>
    <w:p w:rsidR="009811C8" w:rsidRDefault="00505B7E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Accreditation P</w:t>
      </w:r>
      <w:r w:rsidR="009811C8">
        <w:rPr>
          <w:rFonts w:ascii="Arial" w:hAnsi="Arial" w:cs="Arial"/>
          <w:lang w:eastAsia="en-AU"/>
        </w:rPr>
        <w:t>rogram and access areas finalised</w:t>
      </w:r>
    </w:p>
    <w:p w:rsidR="006F1ED3" w:rsidRPr="00AF18CC" w:rsidRDefault="006F1ED3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>Media negotiations complete and exposure fo</w:t>
      </w:r>
      <w:r w:rsidR="009811C8">
        <w:rPr>
          <w:rFonts w:ascii="Arial" w:hAnsi="Arial" w:cs="Arial"/>
          <w:lang w:eastAsia="en-AU"/>
        </w:rPr>
        <w:t>r television, radio, print and i</w:t>
      </w:r>
      <w:r w:rsidRPr="00AF18CC">
        <w:rPr>
          <w:rFonts w:ascii="Arial" w:hAnsi="Arial" w:cs="Arial"/>
          <w:lang w:eastAsia="en-AU"/>
        </w:rPr>
        <w:t>nternet in place.</w:t>
      </w:r>
    </w:p>
    <w:p w:rsidR="006F1ED3" w:rsidRPr="00AF18CC" w:rsidRDefault="006F1ED3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>Initial local publicity commenced</w:t>
      </w:r>
    </w:p>
    <w:p w:rsidR="006F1ED3" w:rsidRPr="00AF18CC" w:rsidRDefault="006F1ED3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>Initial funds from sponsorship/other finance sources in hand.</w:t>
      </w:r>
    </w:p>
    <w:p w:rsidR="006F1ED3" w:rsidRDefault="006F1ED3" w:rsidP="006F1ED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6F1ED3" w:rsidRPr="007C4F22" w:rsidRDefault="006F1ED3" w:rsidP="006F1ED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outlineLvl w:val="0"/>
        <w:rPr>
          <w:rFonts w:ascii="Arial" w:hAnsi="Arial" w:cs="Arial"/>
        </w:rPr>
      </w:pPr>
    </w:p>
    <w:p w:rsidR="006F1ED3" w:rsidRPr="006F1ED3" w:rsidRDefault="006F1ED3" w:rsidP="006F1ED3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F1ED3">
        <w:rPr>
          <w:rFonts w:ascii="Arial" w:hAnsi="Arial" w:cs="Arial"/>
          <w:b/>
          <w:sz w:val="24"/>
          <w:szCs w:val="24"/>
        </w:rPr>
        <w:t>2 Months prior;</w:t>
      </w:r>
    </w:p>
    <w:p w:rsidR="006F1ED3" w:rsidRPr="007C4F22" w:rsidRDefault="006F1ED3" w:rsidP="006F1ED3">
      <w:pPr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All literature and forms complete and printed </w:t>
      </w:r>
    </w:p>
    <w:p w:rsidR="006F1ED3" w:rsidRPr="007C4F22" w:rsidRDefault="006F1ED3" w:rsidP="006F1ED3">
      <w:pPr>
        <w:numPr>
          <w:ilvl w:val="1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Competition Specific (judging sheets, protest forms, entry forms etc.) </w:t>
      </w:r>
    </w:p>
    <w:p w:rsidR="006F1ED3" w:rsidRPr="007C4F22" w:rsidRDefault="006F1ED3" w:rsidP="006F1ED3">
      <w:pPr>
        <w:numPr>
          <w:ilvl w:val="1"/>
          <w:numId w:val="2"/>
        </w:numPr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t>Staff Specific (job descriptions, training materials etc.)</w:t>
      </w:r>
    </w:p>
    <w:p w:rsidR="006F1ED3" w:rsidRPr="007C4F22" w:rsidRDefault="006F1ED3" w:rsidP="006F1ED3">
      <w:pPr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7C4F22">
        <w:rPr>
          <w:rFonts w:ascii="Arial" w:hAnsi="Arial" w:cs="Arial"/>
        </w:rPr>
        <w:lastRenderedPageBreak/>
        <w:t>Judges, Officials and Volunteer training continuing through local races and provided training materials.</w:t>
      </w:r>
    </w:p>
    <w:p w:rsidR="006F1ED3" w:rsidRPr="007C4F22" w:rsidRDefault="006F1ED3" w:rsidP="006F1ED3">
      <w:pPr>
        <w:numPr>
          <w:ilvl w:val="0"/>
          <w:numId w:val="2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Gate System constructed </w:t>
      </w:r>
    </w:p>
    <w:p w:rsidR="006F1ED3" w:rsidRDefault="006F1ED3" w:rsidP="006F1ED3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811C8" w:rsidRPr="007C4F22" w:rsidRDefault="009811C8" w:rsidP="006F1ED3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6F1ED3" w:rsidRPr="006F1ED3" w:rsidRDefault="006F1ED3" w:rsidP="006F1ED3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1ED3">
        <w:rPr>
          <w:rFonts w:ascii="Arial" w:hAnsi="Arial" w:cs="Arial"/>
          <w:b/>
          <w:sz w:val="24"/>
          <w:szCs w:val="24"/>
        </w:rPr>
        <w:t>1 Month prior;</w:t>
      </w:r>
    </w:p>
    <w:p w:rsidR="006F1ED3" w:rsidRPr="007C4F22" w:rsidRDefault="00505B7E" w:rsidP="006F1ED3">
      <w:pPr>
        <w:pStyle w:val="TableText"/>
        <w:numPr>
          <w:ilvl w:val="0"/>
          <w:numId w:val="2"/>
        </w:numPr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Numerical Entry Form d</w:t>
      </w:r>
      <w:r w:rsidR="006F1ED3">
        <w:rPr>
          <w:rFonts w:ascii="Arial" w:hAnsi="Arial" w:cs="Arial"/>
          <w:noProof w:val="0"/>
          <w:sz w:val="22"/>
          <w:szCs w:val="22"/>
        </w:rPr>
        <w:t>ue</w:t>
      </w:r>
    </w:p>
    <w:p w:rsidR="006F1ED3" w:rsidRPr="007C4F22" w:rsidRDefault="006F1ED3" w:rsidP="006F1ED3">
      <w:pPr>
        <w:numPr>
          <w:ilvl w:val="0"/>
          <w:numId w:val="2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Final communication </w:t>
      </w:r>
      <w:r w:rsidR="009811C8">
        <w:rPr>
          <w:rFonts w:ascii="Arial" w:hAnsi="Arial" w:cs="Arial"/>
        </w:rPr>
        <w:t>plan</w:t>
      </w:r>
      <w:r w:rsidRPr="007C4F22">
        <w:rPr>
          <w:rFonts w:ascii="Arial" w:hAnsi="Arial" w:cs="Arial"/>
        </w:rPr>
        <w:t xml:space="preserve"> determined and ready </w:t>
      </w:r>
    </w:p>
    <w:p w:rsidR="006F1ED3" w:rsidRPr="007C4F22" w:rsidRDefault="006F1ED3" w:rsidP="006F1ED3">
      <w:pPr>
        <w:pStyle w:val="TableText"/>
        <w:numPr>
          <w:ilvl w:val="0"/>
          <w:numId w:val="2"/>
        </w:numPr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7C4F22">
        <w:rPr>
          <w:rFonts w:ascii="Arial" w:hAnsi="Arial" w:cs="Arial"/>
          <w:noProof w:val="0"/>
          <w:sz w:val="22"/>
          <w:szCs w:val="22"/>
        </w:rPr>
        <w:t xml:space="preserve">Date for publication of Official Training Schedule </w:t>
      </w:r>
    </w:p>
    <w:p w:rsidR="006F1ED3" w:rsidRPr="007C4F22" w:rsidRDefault="006F1ED3" w:rsidP="006F1ED3">
      <w:pPr>
        <w:numPr>
          <w:ilvl w:val="0"/>
          <w:numId w:val="2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7C4F22">
        <w:rPr>
          <w:rFonts w:ascii="Arial" w:hAnsi="Arial" w:cs="Arial"/>
        </w:rPr>
        <w:t>Construction commenced on temporary structures at the site</w:t>
      </w:r>
    </w:p>
    <w:p w:rsidR="009811C8" w:rsidRDefault="006F1ED3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9811C8">
        <w:rPr>
          <w:rFonts w:ascii="Arial" w:hAnsi="Arial" w:cs="Arial"/>
          <w:lang w:eastAsia="en-AU"/>
        </w:rPr>
        <w:t>Report to the Slalom Committee Chairman and the designated Technical Delegate regarding</w:t>
      </w:r>
      <w:r w:rsidR="009811C8" w:rsidRPr="009811C8">
        <w:rPr>
          <w:rFonts w:ascii="Arial" w:hAnsi="Arial" w:cs="Arial"/>
          <w:lang w:eastAsia="en-AU"/>
        </w:rPr>
        <w:t xml:space="preserve"> </w:t>
      </w:r>
      <w:r w:rsidRPr="009811C8">
        <w:rPr>
          <w:rFonts w:ascii="Arial" w:hAnsi="Arial" w:cs="Arial"/>
          <w:lang w:eastAsia="en-AU"/>
        </w:rPr>
        <w:t xml:space="preserve">the </w:t>
      </w:r>
      <w:r w:rsidR="00505B7E">
        <w:rPr>
          <w:rFonts w:ascii="Arial" w:hAnsi="Arial" w:cs="Arial"/>
          <w:lang w:eastAsia="en-AU"/>
        </w:rPr>
        <w:t xml:space="preserve">ongoing </w:t>
      </w:r>
      <w:r w:rsidRPr="009811C8">
        <w:rPr>
          <w:rFonts w:ascii="Arial" w:hAnsi="Arial" w:cs="Arial"/>
          <w:lang w:eastAsia="en-AU"/>
        </w:rPr>
        <w:t xml:space="preserve">preparations for the event </w:t>
      </w:r>
    </w:p>
    <w:p w:rsidR="006F1ED3" w:rsidRPr="009811C8" w:rsidRDefault="006F1ED3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9811C8">
        <w:rPr>
          <w:rFonts w:ascii="Arial" w:hAnsi="Arial" w:cs="Arial"/>
          <w:lang w:eastAsia="en-AU"/>
        </w:rPr>
        <w:t>Rehearsals for technology and results</w:t>
      </w:r>
    </w:p>
    <w:p w:rsidR="006F1ED3" w:rsidRPr="00AF18CC" w:rsidRDefault="009811C8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Delivery of all FF&amp;E and s</w:t>
      </w:r>
      <w:r w:rsidR="006F1ED3" w:rsidRPr="00AF18CC">
        <w:rPr>
          <w:rFonts w:ascii="Arial" w:hAnsi="Arial" w:cs="Arial"/>
          <w:lang w:eastAsia="en-AU"/>
        </w:rPr>
        <w:t>por</w:t>
      </w:r>
      <w:r>
        <w:rPr>
          <w:rFonts w:ascii="Arial" w:hAnsi="Arial" w:cs="Arial"/>
          <w:lang w:eastAsia="en-AU"/>
        </w:rPr>
        <w:t>ts e</w:t>
      </w:r>
      <w:r w:rsidR="006F1ED3" w:rsidRPr="00AF18CC">
        <w:rPr>
          <w:rFonts w:ascii="Arial" w:hAnsi="Arial" w:cs="Arial"/>
          <w:lang w:eastAsia="en-AU"/>
        </w:rPr>
        <w:t>quipment</w:t>
      </w:r>
    </w:p>
    <w:p w:rsidR="006F1ED3" w:rsidRPr="00AF18CC" w:rsidRDefault="00505B7E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Pre event publicity underway</w:t>
      </w:r>
    </w:p>
    <w:p w:rsidR="006F1ED3" w:rsidRPr="00AF18CC" w:rsidRDefault="006F1ED3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 xml:space="preserve">Final staff training </w:t>
      </w:r>
      <w:r w:rsidR="00505B7E">
        <w:rPr>
          <w:rFonts w:ascii="Arial" w:hAnsi="Arial" w:cs="Arial"/>
          <w:lang w:eastAsia="en-AU"/>
        </w:rPr>
        <w:t>approaching completion</w:t>
      </w:r>
    </w:p>
    <w:p w:rsidR="006F1ED3" w:rsidRPr="00AF18CC" w:rsidRDefault="006F1ED3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>Event Information Booklets printed and delivered</w:t>
      </w:r>
    </w:p>
    <w:p w:rsidR="006F1ED3" w:rsidRPr="007C4F22" w:rsidRDefault="006F1ED3" w:rsidP="006F1ED3">
      <w:pPr>
        <w:pStyle w:val="TableText"/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</w:p>
    <w:p w:rsidR="006F1ED3" w:rsidRPr="006F1ED3" w:rsidRDefault="006F1ED3" w:rsidP="006F1ED3">
      <w:pPr>
        <w:pStyle w:val="TableText"/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noProof w:val="0"/>
          <w:szCs w:val="24"/>
        </w:rPr>
      </w:pPr>
      <w:r w:rsidRPr="006F1ED3">
        <w:rPr>
          <w:rFonts w:ascii="Arial" w:hAnsi="Arial" w:cs="Arial"/>
          <w:b/>
          <w:noProof w:val="0"/>
          <w:szCs w:val="24"/>
        </w:rPr>
        <w:t>2 Weeks prior;</w:t>
      </w:r>
    </w:p>
    <w:p w:rsidR="006F1ED3" w:rsidRPr="007C4F22" w:rsidRDefault="00505B7E" w:rsidP="006F1ED3">
      <w:pPr>
        <w:pStyle w:val="TableText"/>
        <w:numPr>
          <w:ilvl w:val="0"/>
          <w:numId w:val="2"/>
        </w:numPr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Nominal Entry Form d</w:t>
      </w:r>
      <w:r w:rsidR="006F1ED3">
        <w:rPr>
          <w:rFonts w:ascii="Arial" w:hAnsi="Arial" w:cs="Arial"/>
          <w:noProof w:val="0"/>
          <w:sz w:val="22"/>
          <w:szCs w:val="22"/>
        </w:rPr>
        <w:t>ue</w:t>
      </w:r>
    </w:p>
    <w:p w:rsidR="009811C8" w:rsidRDefault="00505B7E" w:rsidP="006F1ED3">
      <w:pPr>
        <w:pStyle w:val="TableText"/>
        <w:numPr>
          <w:ilvl w:val="0"/>
          <w:numId w:val="2"/>
        </w:numPr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ICF D</w:t>
      </w:r>
      <w:r w:rsidR="009811C8">
        <w:rPr>
          <w:rFonts w:ascii="Arial" w:hAnsi="Arial" w:cs="Arial"/>
          <w:noProof w:val="0"/>
          <w:sz w:val="22"/>
          <w:szCs w:val="22"/>
        </w:rPr>
        <w:t xml:space="preserve">evelopment </w:t>
      </w:r>
      <w:r>
        <w:rPr>
          <w:rFonts w:ascii="Arial" w:hAnsi="Arial" w:cs="Arial"/>
          <w:noProof w:val="0"/>
          <w:sz w:val="22"/>
          <w:szCs w:val="22"/>
        </w:rPr>
        <w:t>P</w:t>
      </w:r>
      <w:r w:rsidR="009811C8">
        <w:rPr>
          <w:rFonts w:ascii="Arial" w:hAnsi="Arial" w:cs="Arial"/>
          <w:noProof w:val="0"/>
          <w:sz w:val="22"/>
          <w:szCs w:val="22"/>
        </w:rPr>
        <w:t>rogram implemented</w:t>
      </w:r>
    </w:p>
    <w:p w:rsidR="006F1ED3" w:rsidRPr="007C4F22" w:rsidRDefault="006F1ED3" w:rsidP="006F1ED3">
      <w:pPr>
        <w:pStyle w:val="TableText"/>
        <w:numPr>
          <w:ilvl w:val="0"/>
          <w:numId w:val="2"/>
        </w:numPr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7C4F22">
        <w:rPr>
          <w:rFonts w:ascii="Arial" w:hAnsi="Arial" w:cs="Arial"/>
          <w:noProof w:val="0"/>
          <w:sz w:val="22"/>
          <w:szCs w:val="22"/>
        </w:rPr>
        <w:t xml:space="preserve">Date Official Training commences </w:t>
      </w:r>
    </w:p>
    <w:p w:rsidR="006F1ED3" w:rsidRPr="007C4F22" w:rsidRDefault="006F1ED3" w:rsidP="006F1ED3">
      <w:pPr>
        <w:numPr>
          <w:ilvl w:val="0"/>
          <w:numId w:val="2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Entries received from </w:t>
      </w:r>
      <w:r w:rsidR="009811C8">
        <w:rPr>
          <w:rFonts w:ascii="Arial" w:hAnsi="Arial" w:cs="Arial"/>
        </w:rPr>
        <w:t>ICF HQ (download from on-line system)</w:t>
      </w:r>
    </w:p>
    <w:p w:rsidR="006F1ED3" w:rsidRPr="007C4F22" w:rsidRDefault="006F1ED3" w:rsidP="006F1ED3">
      <w:pPr>
        <w:numPr>
          <w:ilvl w:val="0"/>
          <w:numId w:val="2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Final staff training completed </w:t>
      </w:r>
    </w:p>
    <w:p w:rsidR="006F1ED3" w:rsidRPr="00AF18CC" w:rsidRDefault="006F1ED3" w:rsidP="006F1ED3">
      <w:pPr>
        <w:pStyle w:val="ListParagraph"/>
        <w:numPr>
          <w:ilvl w:val="0"/>
          <w:numId w:val="2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AF18CC">
        <w:rPr>
          <w:rFonts w:ascii="Arial" w:hAnsi="Arial" w:cs="Arial"/>
          <w:lang w:eastAsia="en-AU"/>
        </w:rPr>
        <w:t xml:space="preserve">Date for publication of </w:t>
      </w:r>
      <w:r>
        <w:rPr>
          <w:rFonts w:ascii="Arial" w:hAnsi="Arial" w:cs="Arial"/>
          <w:lang w:eastAsia="en-AU"/>
        </w:rPr>
        <w:t xml:space="preserve">provisional </w:t>
      </w:r>
      <w:r w:rsidRPr="00AF18CC">
        <w:rPr>
          <w:rFonts w:ascii="Arial" w:hAnsi="Arial" w:cs="Arial"/>
          <w:lang w:eastAsia="en-AU"/>
        </w:rPr>
        <w:t>Start Lists</w:t>
      </w:r>
    </w:p>
    <w:p w:rsidR="006F1ED3" w:rsidRPr="00AF18CC" w:rsidRDefault="006F1ED3" w:rsidP="006F1E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AU"/>
        </w:rPr>
      </w:pPr>
      <w:r w:rsidRPr="00AF18CC">
        <w:rPr>
          <w:rFonts w:ascii="Arial" w:hAnsi="Arial" w:cs="Arial"/>
          <w:lang w:eastAsia="en-AU"/>
        </w:rPr>
        <w:t>Unofficial Start List compiled</w:t>
      </w:r>
    </w:p>
    <w:p w:rsidR="006F1ED3" w:rsidRPr="007C4F22" w:rsidRDefault="006F1ED3" w:rsidP="006F1ED3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6F1ED3" w:rsidRPr="006F1ED3" w:rsidRDefault="006F1ED3" w:rsidP="006F1ED3">
      <w:p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1ED3">
        <w:rPr>
          <w:rFonts w:ascii="Arial" w:hAnsi="Arial" w:cs="Arial"/>
          <w:b/>
          <w:sz w:val="24"/>
          <w:szCs w:val="24"/>
        </w:rPr>
        <w:t>1 Week prior;</w:t>
      </w:r>
    </w:p>
    <w:p w:rsidR="006F1ED3" w:rsidRDefault="006F1ED3" w:rsidP="006F1ED3">
      <w:pPr>
        <w:numPr>
          <w:ilvl w:val="0"/>
          <w:numId w:val="2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7C4F22">
        <w:rPr>
          <w:rFonts w:ascii="Arial" w:hAnsi="Arial" w:cs="Arial"/>
        </w:rPr>
        <w:t xml:space="preserve">Rehearsals for technology and results completed </w:t>
      </w:r>
    </w:p>
    <w:p w:rsidR="009811C8" w:rsidRPr="007C4F22" w:rsidRDefault="009811C8" w:rsidP="006F1ED3">
      <w:pPr>
        <w:numPr>
          <w:ilvl w:val="0"/>
          <w:numId w:val="2"/>
        </w:numPr>
        <w:tabs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Medal ceremonies rehearsal</w:t>
      </w:r>
    </w:p>
    <w:p w:rsidR="006F1ED3" w:rsidRPr="007C4F22" w:rsidRDefault="006F1ED3" w:rsidP="006F1ED3">
      <w:pPr>
        <w:pStyle w:val="TableText"/>
        <w:numPr>
          <w:ilvl w:val="0"/>
          <w:numId w:val="2"/>
        </w:numPr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 w:rsidRPr="007C4F22">
        <w:rPr>
          <w:rFonts w:ascii="Arial" w:hAnsi="Arial" w:cs="Arial"/>
          <w:noProof w:val="0"/>
          <w:sz w:val="22"/>
          <w:szCs w:val="22"/>
        </w:rPr>
        <w:t>Date for publication of Competition Schedule</w:t>
      </w:r>
    </w:p>
    <w:p w:rsidR="006F1ED3" w:rsidRPr="007C4F22" w:rsidRDefault="00505B7E" w:rsidP="006F1ED3">
      <w:pPr>
        <w:pStyle w:val="TableText"/>
        <w:numPr>
          <w:ilvl w:val="0"/>
          <w:numId w:val="2"/>
        </w:numPr>
        <w:tabs>
          <w:tab w:val="clear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Technical Delegate a</w:t>
      </w:r>
      <w:r w:rsidR="006F1ED3" w:rsidRPr="007C4F22">
        <w:rPr>
          <w:rFonts w:ascii="Arial" w:hAnsi="Arial" w:cs="Arial"/>
          <w:noProof w:val="0"/>
          <w:sz w:val="22"/>
          <w:szCs w:val="22"/>
        </w:rPr>
        <w:t>rrives</w:t>
      </w:r>
    </w:p>
    <w:p w:rsidR="002E786E" w:rsidRPr="006F1ED3" w:rsidRDefault="006F1ED3" w:rsidP="006F1ED3">
      <w:pPr>
        <w:pStyle w:val="ListParagraph"/>
        <w:numPr>
          <w:ilvl w:val="0"/>
          <w:numId w:val="2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</w:rPr>
      </w:pPr>
      <w:r w:rsidRPr="006F1ED3">
        <w:rPr>
          <w:rFonts w:ascii="Arial" w:hAnsi="Arial" w:cs="Arial"/>
          <w:lang w:eastAsia="en-AU"/>
        </w:rPr>
        <w:t>Date for publication of Official Start Lists</w:t>
      </w:r>
    </w:p>
    <w:sectPr w:rsidR="002E786E" w:rsidRPr="006F1ED3" w:rsidSect="00561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04" w:rsidRDefault="00243904">
      <w:r>
        <w:separator/>
      </w:r>
    </w:p>
  </w:endnote>
  <w:endnote w:type="continuationSeparator" w:id="0">
    <w:p w:rsidR="00243904" w:rsidRDefault="0024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36" w:rsidRDefault="00276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EC23A3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-135255</wp:posOffset>
          </wp:positionV>
          <wp:extent cx="1800225" cy="247650"/>
          <wp:effectExtent l="19050" t="0" r="9525" b="0"/>
          <wp:wrapTight wrapText="bothSides">
            <wp:wrapPolygon edited="0">
              <wp:start x="2743" y="3323"/>
              <wp:lineTo x="-229" y="16615"/>
              <wp:lineTo x="-229" y="19938"/>
              <wp:lineTo x="21714" y="19938"/>
              <wp:lineTo x="21029" y="3323"/>
              <wp:lineTo x="2743" y="3323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04" w:rsidRDefault="00243904">
      <w:r>
        <w:separator/>
      </w:r>
    </w:p>
  </w:footnote>
  <w:footnote w:type="continuationSeparator" w:id="0">
    <w:p w:rsidR="00243904" w:rsidRDefault="00243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36" w:rsidRDefault="002761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pPr>
      <w:jc w:val="both"/>
    </w:pPr>
    <w:r>
      <w:t xml:space="preserve">                                                         </w:t>
    </w:r>
    <w:r w:rsidR="006B7D0A">
      <w:rPr>
        <w:noProof/>
        <w:lang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C70C79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C70C79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505B7E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C70C79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C70C79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C70C79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505B7E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C70C79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C70C79" w:rsidP="00EC23A3">
    <w:pPr>
      <w:pStyle w:val="Header"/>
      <w:ind w:left="-540"/>
      <w:rPr>
        <w:lang w:val="en-GB"/>
      </w:rPr>
    </w:pPr>
    <w:r w:rsidRPr="00C70C79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7pt;margin-top:13.6pt;width:249.4pt;height:74.15pt;z-index:251657728;mso-width-relative:margin;mso-height-relative:margin" filled="f" stroked="f">
          <v:textbox>
            <w:txbxContent>
              <w:p w:rsidR="00D3126C" w:rsidRDefault="00D3126C" w:rsidP="006F1ED3">
                <w:pPr>
                  <w:spacing w:after="0" w:line="240" w:lineRule="auto"/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D3126C" w:rsidRDefault="00D3126C" w:rsidP="006F1ED3">
                <w:pPr>
                  <w:spacing w:after="0" w:line="240" w:lineRule="auto"/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D3126C" w:rsidRDefault="00D3126C" w:rsidP="006F1ED3">
                <w:pPr>
                  <w:spacing w:after="0" w:line="240" w:lineRule="auto"/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D3126C" w:rsidRDefault="00D3126C" w:rsidP="006F1ED3">
                <w:pPr>
                  <w:spacing w:after="0" w:line="240" w:lineRule="auto"/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2E786E" w:rsidRPr="00D3126C" w:rsidRDefault="00D3126C" w:rsidP="006F1ED3">
                <w:pPr>
                  <w:spacing w:after="0" w:line="240" w:lineRule="auto"/>
                  <w:jc w:val="right"/>
                  <w:rPr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</w:txbxContent>
          </v:textbox>
        </v:shape>
      </w:pict>
    </w:r>
    <w:r w:rsidR="006B7D0A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F2F"/>
    <w:multiLevelType w:val="hybridMultilevel"/>
    <w:tmpl w:val="96E65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C2840"/>
    <w:multiLevelType w:val="hybridMultilevel"/>
    <w:tmpl w:val="AFE67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12203"/>
    <w:multiLevelType w:val="hybridMultilevel"/>
    <w:tmpl w:val="EFA08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6136"/>
    <w:rsid w:val="00187466"/>
    <w:rsid w:val="001D3D0E"/>
    <w:rsid w:val="002336E0"/>
    <w:rsid w:val="00240887"/>
    <w:rsid w:val="00243904"/>
    <w:rsid w:val="00276136"/>
    <w:rsid w:val="002B7335"/>
    <w:rsid w:val="002E786E"/>
    <w:rsid w:val="0033274D"/>
    <w:rsid w:val="00505B7E"/>
    <w:rsid w:val="00561DF5"/>
    <w:rsid w:val="00593FE0"/>
    <w:rsid w:val="005A1ADB"/>
    <w:rsid w:val="006063EA"/>
    <w:rsid w:val="00675D48"/>
    <w:rsid w:val="00695D5A"/>
    <w:rsid w:val="006A60DC"/>
    <w:rsid w:val="006B7D0A"/>
    <w:rsid w:val="006C4B61"/>
    <w:rsid w:val="006E36DC"/>
    <w:rsid w:val="006F1ED3"/>
    <w:rsid w:val="0077586E"/>
    <w:rsid w:val="007E0F8D"/>
    <w:rsid w:val="00821994"/>
    <w:rsid w:val="00885012"/>
    <w:rsid w:val="008C5829"/>
    <w:rsid w:val="008E19A6"/>
    <w:rsid w:val="008F19C7"/>
    <w:rsid w:val="009811C8"/>
    <w:rsid w:val="009B290D"/>
    <w:rsid w:val="00B61F30"/>
    <w:rsid w:val="00B714BB"/>
    <w:rsid w:val="00B852AE"/>
    <w:rsid w:val="00BD1869"/>
    <w:rsid w:val="00C14362"/>
    <w:rsid w:val="00C54582"/>
    <w:rsid w:val="00C70C79"/>
    <w:rsid w:val="00C73C79"/>
    <w:rsid w:val="00CC0D55"/>
    <w:rsid w:val="00CD02A7"/>
    <w:rsid w:val="00D27026"/>
    <w:rsid w:val="00D3126C"/>
    <w:rsid w:val="00D724DA"/>
    <w:rsid w:val="00DC2890"/>
    <w:rsid w:val="00DE5048"/>
    <w:rsid w:val="00E24E7A"/>
    <w:rsid w:val="00E758DE"/>
    <w:rsid w:val="00EC23A3"/>
    <w:rsid w:val="00ED37DE"/>
    <w:rsid w:val="00F47A19"/>
    <w:rsid w:val="00F76770"/>
    <w:rsid w:val="00F81327"/>
    <w:rsid w:val="00F9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F1ED3"/>
    <w:pPr>
      <w:ind w:left="720"/>
      <w:contextualSpacing/>
    </w:pPr>
  </w:style>
  <w:style w:type="paragraph" w:styleId="BodyText3">
    <w:name w:val="Body Text 3"/>
    <w:basedOn w:val="Normal"/>
    <w:link w:val="BodyText3Char"/>
    <w:rsid w:val="006F1ED3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F1ED3"/>
    <w:rPr>
      <w:rFonts w:ascii="Times New Roman" w:eastAsia="Times New Roman" w:hAnsi="Times New Roman"/>
      <w:sz w:val="24"/>
      <w:lang w:val="es-ES_tradnl" w:eastAsia="en-US"/>
    </w:rPr>
  </w:style>
  <w:style w:type="paragraph" w:customStyle="1" w:styleId="TableText">
    <w:name w:val="Table Text"/>
    <w:basedOn w:val="Normal"/>
    <w:rsid w:val="006F1ED3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Manual Template.dotx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3257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4</cp:revision>
  <cp:lastPrinted>2009-12-09T01:21:00Z</cp:lastPrinted>
  <dcterms:created xsi:type="dcterms:W3CDTF">2010-11-15T10:37:00Z</dcterms:created>
  <dcterms:modified xsi:type="dcterms:W3CDTF">2010-11-16T06:04:00Z</dcterms:modified>
</cp:coreProperties>
</file>